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E3" w:rsidRDefault="00E34B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982980</wp:posOffset>
                </wp:positionV>
                <wp:extent cx="5943600" cy="76809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8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644" w:rsidRPr="000E7644" w:rsidRDefault="000E7644" w:rsidP="000E7644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Individual </w:t>
                            </w:r>
                            <w:r w:rsidRPr="000E7644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>Sponsor Information</w:t>
                            </w:r>
                          </w:p>
                          <w:p w:rsidR="000E7644" w:rsidRPr="000E7644" w:rsidRDefault="000E7644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0E7644" w:rsidRDefault="000E7644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Please provide the following contact information: </w:t>
                            </w:r>
                          </w:p>
                          <w:tbl>
                            <w:tblPr>
                              <w:tblStyle w:val="TableGrid"/>
                              <w:tblW w:w="904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6"/>
                              <w:gridCol w:w="375"/>
                              <w:gridCol w:w="2264"/>
                              <w:gridCol w:w="2037"/>
                            </w:tblGrid>
                            <w:tr w:rsidR="000E7644" w:rsidTr="000E7644">
                              <w:trPr>
                                <w:trHeight w:val="556"/>
                                <w:jc w:val="center"/>
                              </w:trPr>
                              <w:tc>
                                <w:tcPr>
                                  <w:tcW w:w="9042" w:type="dxa"/>
                                  <w:gridSpan w:val="4"/>
                                </w:tcPr>
                                <w:p w:rsidR="000E7644" w:rsidRDefault="000E7644" w:rsidP="002D06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0E7644" w:rsidTr="000E7644">
                              <w:trPr>
                                <w:trHeight w:val="629"/>
                                <w:jc w:val="center"/>
                              </w:trPr>
                              <w:tc>
                                <w:tcPr>
                                  <w:tcW w:w="9042" w:type="dxa"/>
                                  <w:gridSpan w:val="4"/>
                                </w:tcPr>
                                <w:p w:rsidR="000E7644" w:rsidRDefault="000E7644" w:rsidP="002D06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Street Address:</w:t>
                                  </w:r>
                                </w:p>
                              </w:tc>
                            </w:tr>
                            <w:tr w:rsidR="000E7644" w:rsidTr="000E7644">
                              <w:trPr>
                                <w:trHeight w:val="629"/>
                                <w:jc w:val="center"/>
                              </w:trPr>
                              <w:tc>
                                <w:tcPr>
                                  <w:tcW w:w="4366" w:type="dxa"/>
                                </w:tcPr>
                                <w:p w:rsidR="000E7644" w:rsidRDefault="000E7644" w:rsidP="002D06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639" w:type="dxa"/>
                                  <w:gridSpan w:val="2"/>
                                </w:tcPr>
                                <w:p w:rsidR="000E7644" w:rsidRDefault="000E7644" w:rsidP="002D06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</w:tcPr>
                                <w:p w:rsidR="000E7644" w:rsidRDefault="000E7644" w:rsidP="002D06D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Zip:</w:t>
                                  </w:r>
                                </w:p>
                              </w:tc>
                            </w:tr>
                            <w:tr w:rsidR="000E7644" w:rsidTr="000E7644">
                              <w:trPr>
                                <w:trHeight w:val="629"/>
                                <w:jc w:val="center"/>
                              </w:trPr>
                              <w:tc>
                                <w:tcPr>
                                  <w:tcW w:w="4741" w:type="dxa"/>
                                  <w:gridSpan w:val="2"/>
                                </w:tcPr>
                                <w:p w:rsidR="000E7644" w:rsidRDefault="000E7644" w:rsidP="002D06D6">
                                  <w: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4301" w:type="dxa"/>
                                  <w:gridSpan w:val="2"/>
                                </w:tcPr>
                                <w:p w:rsidR="000E7644" w:rsidRDefault="000E7644" w:rsidP="002D06D6">
                                  <w:r>
                                    <w:t>Additional Phone Number:</w:t>
                                  </w:r>
                                </w:p>
                              </w:tc>
                            </w:tr>
                            <w:tr w:rsidR="000E7644" w:rsidTr="000E7644">
                              <w:trPr>
                                <w:trHeight w:val="629"/>
                                <w:jc w:val="center"/>
                              </w:trPr>
                              <w:tc>
                                <w:tcPr>
                                  <w:tcW w:w="9042" w:type="dxa"/>
                                  <w:gridSpan w:val="4"/>
                                </w:tcPr>
                                <w:p w:rsidR="000E7644" w:rsidRDefault="000E7644" w:rsidP="002D06D6">
                                  <w:r>
                                    <w:t>E-Mail Address:</w:t>
                                  </w:r>
                                </w:p>
                              </w:tc>
                            </w:tr>
                            <w:tr w:rsidR="000E7644" w:rsidTr="000E7644">
                              <w:trPr>
                                <w:trHeight w:val="629"/>
                                <w:jc w:val="center"/>
                              </w:trPr>
                              <w:tc>
                                <w:tcPr>
                                  <w:tcW w:w="9042" w:type="dxa"/>
                                  <w:gridSpan w:val="4"/>
                                </w:tcPr>
                                <w:p w:rsidR="000E7644" w:rsidRDefault="000E7644" w:rsidP="002D06D6">
                                  <w:r>
                                    <w:t>Name of the Athlete(s)/Team you are supporting (if any):</w:t>
                                  </w:r>
                                </w:p>
                              </w:tc>
                            </w:tr>
                          </w:tbl>
                          <w:p w:rsidR="000E7644" w:rsidRDefault="000E7644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0E7644" w:rsidRPr="0084060C" w:rsidRDefault="000E7644" w:rsidP="000E76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84060C">
                              <w:rPr>
                                <w:rFonts w:ascii="Segoe UI" w:hAnsi="Segoe UI" w:cs="Segoe UI"/>
                                <w:b/>
                              </w:rPr>
                              <w:t>Amount of sponsorship contribution: $___</w:t>
                            </w:r>
                            <w:r w:rsidR="0084060C">
                              <w:rPr>
                                <w:rFonts w:ascii="Segoe UI" w:hAnsi="Segoe UI" w:cs="Segoe UI"/>
                                <w:b/>
                              </w:rPr>
                              <w:t>__________</w:t>
                            </w:r>
                            <w:r w:rsidRPr="0084060C">
                              <w:rPr>
                                <w:rFonts w:ascii="Segoe UI" w:hAnsi="Segoe UI" w:cs="Segoe UI"/>
                                <w:b/>
                              </w:rPr>
                              <w:t xml:space="preserve">_____* </w:t>
                            </w:r>
                          </w:p>
                          <w:p w:rsidR="000E7644" w:rsidRDefault="000E7644" w:rsidP="000E764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* Any gift over $100 will have name listed on website. </w:t>
                            </w:r>
                          </w:p>
                          <w:p w:rsidR="0084060C" w:rsidRDefault="0084060C" w:rsidP="0084060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84060C" w:rsidRPr="0084060C" w:rsidRDefault="0084060C" w:rsidP="0084060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u w:val="single"/>
                              </w:rPr>
                            </w:pPr>
                            <w:r w:rsidRPr="0084060C">
                              <w:rPr>
                                <w:rFonts w:ascii="Segoe UI" w:hAnsi="Segoe UI" w:cs="Segoe UI"/>
                                <w:u w:val="single"/>
                              </w:rPr>
                              <w:t>For General or Team Donations:</w:t>
                            </w:r>
                          </w:p>
                          <w:p w:rsidR="000E7644" w:rsidRDefault="000E7644" w:rsidP="0084060C">
                            <w:pPr>
                              <w:spacing w:after="0" w:line="240" w:lineRule="auto"/>
                              <w:ind w:firstLine="72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9</w:t>
                            </w: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0% Goes to player(s)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uniforms/warm-ups, tournament registration, travel costs</w:t>
                            </w:r>
                          </w:p>
                          <w:p w:rsidR="000E7644" w:rsidRDefault="000E7644" w:rsidP="0084060C">
                            <w:pPr>
                              <w:spacing w:after="0" w:line="240" w:lineRule="auto"/>
                              <w:ind w:firstLine="72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10</w:t>
                            </w: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% Coaches Education/Support/Equipment </w:t>
                            </w:r>
                          </w:p>
                          <w:p w:rsidR="000E7644" w:rsidRDefault="000E7644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84060C" w:rsidRPr="0084060C" w:rsidRDefault="0084060C" w:rsidP="0084060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u w:val="single"/>
                              </w:rPr>
                            </w:pPr>
                            <w:r w:rsidRPr="0084060C">
                              <w:rPr>
                                <w:rFonts w:ascii="Segoe UI" w:hAnsi="Segoe UI" w:cs="Segoe UI"/>
                                <w:u w:val="single"/>
                              </w:rPr>
                              <w:t>For Athlete Specific Donations:</w:t>
                            </w:r>
                          </w:p>
                          <w:p w:rsidR="0084060C" w:rsidRDefault="0084060C" w:rsidP="0084060C">
                            <w:pPr>
                              <w:spacing w:after="0" w:line="240" w:lineRule="auto"/>
                              <w:ind w:firstLine="720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</w:rPr>
                              <w:t>100</w:t>
                            </w: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% Goes to player(s)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uniforms/warm-ups, tournament registration, travel costs</w:t>
                            </w:r>
                          </w:p>
                          <w:p w:rsidR="0084060C" w:rsidRDefault="0084060C">
                            <w:pPr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0E7644" w:rsidRDefault="000E7644" w:rsidP="000E7644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Please make check payable to </w:t>
                            </w:r>
                            <w:r w:rsidRPr="000E7644">
                              <w:rPr>
                                <w:rFonts w:ascii="Segoe UI" w:hAnsi="Segoe UI" w:cs="Segoe UI"/>
                                <w:sz w:val="28"/>
                                <w:szCs w:val="28"/>
                              </w:rPr>
                              <w:t>Evolution Sports</w:t>
                            </w: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 and give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the check along with this completed form</w:t>
                            </w: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 to a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n</w:t>
                            </w: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Evolution Sports Elite Volleyball Club Member or mail them both</w:t>
                            </w: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 to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 xml:space="preserve"> the</w:t>
                            </w:r>
                            <w:r w:rsidRPr="000E7644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following address:</w:t>
                            </w:r>
                          </w:p>
                          <w:p w:rsidR="000E7644" w:rsidRDefault="000E7644" w:rsidP="000E7644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0E7644" w:rsidRPr="000E7644" w:rsidRDefault="000E7644" w:rsidP="000E7644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E7644">
                              <w:rPr>
                                <w:rFonts w:ascii="Segoe UI" w:hAnsi="Segoe UI" w:cs="Segoe UI"/>
                                <w:b/>
                              </w:rPr>
                              <w:t>Evolution Elite Volleyball Club</w:t>
                            </w:r>
                          </w:p>
                          <w:p w:rsidR="000E7644" w:rsidRPr="000E7644" w:rsidRDefault="000E7644" w:rsidP="000E7644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E7644">
                              <w:rPr>
                                <w:rFonts w:ascii="Segoe UI" w:hAnsi="Segoe UI" w:cs="Segoe UI"/>
                                <w:b/>
                              </w:rPr>
                              <w:t>2428 23rd St</w:t>
                            </w:r>
                          </w:p>
                          <w:p w:rsidR="000E7644" w:rsidRPr="000E7644" w:rsidRDefault="000E7644" w:rsidP="000E7644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0E7644">
                              <w:rPr>
                                <w:rFonts w:ascii="Segoe UI" w:hAnsi="Segoe UI" w:cs="Segoe UI"/>
                                <w:b/>
                              </w:rPr>
                              <w:t>Santa Monica, CA 90405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1.4pt;margin-top:77.4pt;width:468pt;height:6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" filled="f" stroked="f">
                <v:textbox>
                  <w:txbxContent>
                    <w:p w:rsidR="000E7644" w:rsidRPr="000E7644" w:rsidRDefault="000E7644" w:rsidP="000E7644">
                      <w:pPr>
                        <w:jc w:val="center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Individual </w:t>
                      </w:r>
                      <w:r w:rsidRPr="000E7644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>Sponsor Information</w:t>
                      </w:r>
                    </w:p>
                    <w:p w:rsidR="000E7644" w:rsidRPr="000E7644" w:rsidRDefault="000E7644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0E7644" w:rsidRDefault="000E7644">
                      <w:pPr>
                        <w:rPr>
                          <w:rFonts w:ascii="Segoe UI" w:hAnsi="Segoe UI" w:cs="Segoe UI"/>
                        </w:rPr>
                      </w:pPr>
                      <w:r w:rsidRPr="000E7644">
                        <w:rPr>
                          <w:rFonts w:ascii="Segoe UI" w:hAnsi="Segoe UI" w:cs="Segoe UI"/>
                        </w:rPr>
                        <w:t xml:space="preserve">Please provide the following contact information: </w:t>
                      </w:r>
                    </w:p>
                    <w:tbl>
                      <w:tblPr>
                        <w:tblStyle w:val="TableGrid"/>
                        <w:tblW w:w="904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366"/>
                        <w:gridCol w:w="375"/>
                        <w:gridCol w:w="2264"/>
                        <w:gridCol w:w="2037"/>
                      </w:tblGrid>
                      <w:tr w:rsidR="000E7644" w:rsidTr="000E7644">
                        <w:trPr>
                          <w:trHeight w:val="556"/>
                          <w:jc w:val="center"/>
                        </w:trPr>
                        <w:tc>
                          <w:tcPr>
                            <w:tcW w:w="9042" w:type="dxa"/>
                            <w:gridSpan w:val="4"/>
                          </w:tcPr>
                          <w:p w:rsidR="000E7644" w:rsidRDefault="000E7644" w:rsidP="002D06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</w:tr>
                      <w:tr w:rsidR="000E7644" w:rsidTr="000E7644">
                        <w:trPr>
                          <w:trHeight w:val="629"/>
                          <w:jc w:val="center"/>
                        </w:trPr>
                        <w:tc>
                          <w:tcPr>
                            <w:tcW w:w="9042" w:type="dxa"/>
                            <w:gridSpan w:val="4"/>
                          </w:tcPr>
                          <w:p w:rsidR="000E7644" w:rsidRDefault="000E7644" w:rsidP="002D06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Street Address:</w:t>
                            </w:r>
                          </w:p>
                        </w:tc>
                      </w:tr>
                      <w:tr w:rsidR="000E7644" w:rsidTr="000E7644">
                        <w:trPr>
                          <w:trHeight w:val="629"/>
                          <w:jc w:val="center"/>
                        </w:trPr>
                        <w:tc>
                          <w:tcPr>
                            <w:tcW w:w="4366" w:type="dxa"/>
                          </w:tcPr>
                          <w:p w:rsidR="000E7644" w:rsidRDefault="000E7644" w:rsidP="002D06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City:</w:t>
                            </w:r>
                          </w:p>
                        </w:tc>
                        <w:tc>
                          <w:tcPr>
                            <w:tcW w:w="2639" w:type="dxa"/>
                            <w:gridSpan w:val="2"/>
                          </w:tcPr>
                          <w:p w:rsidR="000E7644" w:rsidRDefault="000E7644" w:rsidP="002D06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State:</w:t>
                            </w:r>
                          </w:p>
                        </w:tc>
                        <w:tc>
                          <w:tcPr>
                            <w:tcW w:w="2037" w:type="dxa"/>
                          </w:tcPr>
                          <w:p w:rsidR="000E7644" w:rsidRDefault="000E7644" w:rsidP="002D06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Zip:</w:t>
                            </w:r>
                          </w:p>
                        </w:tc>
                      </w:tr>
                      <w:tr w:rsidR="000E7644" w:rsidTr="000E7644">
                        <w:trPr>
                          <w:trHeight w:val="629"/>
                          <w:jc w:val="center"/>
                        </w:trPr>
                        <w:tc>
                          <w:tcPr>
                            <w:tcW w:w="4741" w:type="dxa"/>
                            <w:gridSpan w:val="2"/>
                          </w:tcPr>
                          <w:p w:rsidR="000E7644" w:rsidRDefault="000E7644" w:rsidP="002D06D6">
                            <w:r>
                              <w:t>Phone Number:</w:t>
                            </w:r>
                          </w:p>
                        </w:tc>
                        <w:tc>
                          <w:tcPr>
                            <w:tcW w:w="4301" w:type="dxa"/>
                            <w:gridSpan w:val="2"/>
                          </w:tcPr>
                          <w:p w:rsidR="000E7644" w:rsidRDefault="000E7644" w:rsidP="002D06D6">
                            <w:r>
                              <w:t>Additional Phone Number:</w:t>
                            </w:r>
                          </w:p>
                        </w:tc>
                      </w:tr>
                      <w:tr w:rsidR="000E7644" w:rsidTr="000E7644">
                        <w:trPr>
                          <w:trHeight w:val="629"/>
                          <w:jc w:val="center"/>
                        </w:trPr>
                        <w:tc>
                          <w:tcPr>
                            <w:tcW w:w="9042" w:type="dxa"/>
                            <w:gridSpan w:val="4"/>
                          </w:tcPr>
                          <w:p w:rsidR="000E7644" w:rsidRDefault="000E7644" w:rsidP="002D06D6">
                            <w:r>
                              <w:t>E-Mail Address:</w:t>
                            </w:r>
                          </w:p>
                        </w:tc>
                      </w:tr>
                      <w:tr w:rsidR="000E7644" w:rsidTr="000E7644">
                        <w:trPr>
                          <w:trHeight w:val="629"/>
                          <w:jc w:val="center"/>
                        </w:trPr>
                        <w:tc>
                          <w:tcPr>
                            <w:tcW w:w="9042" w:type="dxa"/>
                            <w:gridSpan w:val="4"/>
                          </w:tcPr>
                          <w:p w:rsidR="000E7644" w:rsidRDefault="000E7644" w:rsidP="002D06D6">
                            <w:r>
                              <w:t>Name of the Athlete(s)/Team you are supporting (if any):</w:t>
                            </w:r>
                          </w:p>
                        </w:tc>
                      </w:tr>
                    </w:tbl>
                    <w:p w:rsidR="000E7644" w:rsidRDefault="000E7644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0E7644" w:rsidRPr="0084060C" w:rsidRDefault="000E7644" w:rsidP="000E7644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</w:rPr>
                      </w:pPr>
                      <w:r w:rsidRPr="0084060C">
                        <w:rPr>
                          <w:rFonts w:ascii="Segoe UI" w:hAnsi="Segoe UI" w:cs="Segoe UI"/>
                          <w:b/>
                        </w:rPr>
                        <w:t>Amount of sponsorship contribution: $___</w:t>
                      </w:r>
                      <w:r w:rsidR="0084060C">
                        <w:rPr>
                          <w:rFonts w:ascii="Segoe UI" w:hAnsi="Segoe UI" w:cs="Segoe UI"/>
                          <w:b/>
                        </w:rPr>
                        <w:t>__________</w:t>
                      </w:r>
                      <w:r w:rsidRPr="0084060C">
                        <w:rPr>
                          <w:rFonts w:ascii="Segoe UI" w:hAnsi="Segoe UI" w:cs="Segoe UI"/>
                          <w:b/>
                        </w:rPr>
                        <w:t xml:space="preserve">_____* </w:t>
                      </w:r>
                    </w:p>
                    <w:p w:rsidR="000E7644" w:rsidRDefault="000E7644" w:rsidP="000E7644">
                      <w:p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  <w:r w:rsidRPr="000E7644">
                        <w:rPr>
                          <w:rFonts w:ascii="Segoe UI" w:hAnsi="Segoe UI" w:cs="Segoe UI"/>
                        </w:rPr>
                        <w:t xml:space="preserve">* Any gift over $100 will have name listed on website. </w:t>
                      </w:r>
                    </w:p>
                    <w:p w:rsidR="0084060C" w:rsidRDefault="0084060C" w:rsidP="0084060C">
                      <w:pPr>
                        <w:spacing w:after="0" w:line="240" w:lineRule="auto"/>
                        <w:rPr>
                          <w:rFonts w:ascii="Segoe UI" w:hAnsi="Segoe UI" w:cs="Segoe UI"/>
                        </w:rPr>
                      </w:pPr>
                    </w:p>
                    <w:p w:rsidR="0084060C" w:rsidRPr="0084060C" w:rsidRDefault="0084060C" w:rsidP="0084060C">
                      <w:pPr>
                        <w:spacing w:after="0" w:line="240" w:lineRule="auto"/>
                        <w:rPr>
                          <w:rFonts w:ascii="Segoe UI" w:hAnsi="Segoe UI" w:cs="Segoe UI"/>
                          <w:u w:val="single"/>
                        </w:rPr>
                      </w:pPr>
                      <w:r w:rsidRPr="0084060C">
                        <w:rPr>
                          <w:rFonts w:ascii="Segoe UI" w:hAnsi="Segoe UI" w:cs="Segoe UI"/>
                          <w:u w:val="single"/>
                        </w:rPr>
                        <w:t>For General or Team Donations:</w:t>
                      </w:r>
                    </w:p>
                    <w:p w:rsidR="000E7644" w:rsidRDefault="000E7644" w:rsidP="0084060C">
                      <w:pPr>
                        <w:spacing w:after="0" w:line="240" w:lineRule="auto"/>
                        <w:ind w:firstLine="72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9</w:t>
                      </w:r>
                      <w:r w:rsidRPr="000E7644">
                        <w:rPr>
                          <w:rFonts w:ascii="Segoe UI" w:hAnsi="Segoe UI" w:cs="Segoe UI"/>
                        </w:rPr>
                        <w:t xml:space="preserve">0% Goes to player(s) </w:t>
                      </w:r>
                      <w:r>
                        <w:rPr>
                          <w:rFonts w:ascii="Segoe UI" w:hAnsi="Segoe UI" w:cs="Segoe UI"/>
                        </w:rPr>
                        <w:t>uniforms/warm-ups, tournament registration, travel costs</w:t>
                      </w:r>
                    </w:p>
                    <w:p w:rsidR="000E7644" w:rsidRDefault="000E7644" w:rsidP="0084060C">
                      <w:pPr>
                        <w:spacing w:after="0" w:line="240" w:lineRule="auto"/>
                        <w:ind w:firstLine="72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10</w:t>
                      </w:r>
                      <w:r w:rsidRPr="000E7644">
                        <w:rPr>
                          <w:rFonts w:ascii="Segoe UI" w:hAnsi="Segoe UI" w:cs="Segoe UI"/>
                        </w:rPr>
                        <w:t xml:space="preserve">% Coaches Education/Support/Equipment </w:t>
                      </w:r>
                    </w:p>
                    <w:p w:rsidR="000E7644" w:rsidRDefault="000E7644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84060C" w:rsidRPr="0084060C" w:rsidRDefault="0084060C" w:rsidP="0084060C">
                      <w:pPr>
                        <w:spacing w:after="0" w:line="240" w:lineRule="auto"/>
                        <w:rPr>
                          <w:rFonts w:ascii="Segoe UI" w:hAnsi="Segoe UI" w:cs="Segoe UI"/>
                          <w:u w:val="single"/>
                        </w:rPr>
                      </w:pPr>
                      <w:r w:rsidRPr="0084060C">
                        <w:rPr>
                          <w:rFonts w:ascii="Segoe UI" w:hAnsi="Segoe UI" w:cs="Segoe UI"/>
                          <w:u w:val="single"/>
                        </w:rPr>
                        <w:t>For Athlete Specific Donations:</w:t>
                      </w:r>
                    </w:p>
                    <w:p w:rsidR="0084060C" w:rsidRDefault="0084060C" w:rsidP="0084060C">
                      <w:pPr>
                        <w:spacing w:after="0" w:line="240" w:lineRule="auto"/>
                        <w:ind w:firstLine="720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</w:rPr>
                        <w:t>100</w:t>
                      </w:r>
                      <w:r w:rsidRPr="000E7644">
                        <w:rPr>
                          <w:rFonts w:ascii="Segoe UI" w:hAnsi="Segoe UI" w:cs="Segoe UI"/>
                        </w:rPr>
                        <w:t xml:space="preserve">% Goes to player(s) </w:t>
                      </w:r>
                      <w:r>
                        <w:rPr>
                          <w:rFonts w:ascii="Segoe UI" w:hAnsi="Segoe UI" w:cs="Segoe UI"/>
                        </w:rPr>
                        <w:t>uniforms/warm-ups, tournament registration, travel costs</w:t>
                      </w:r>
                    </w:p>
                    <w:p w:rsidR="0084060C" w:rsidRDefault="0084060C">
                      <w:pPr>
                        <w:rPr>
                          <w:rFonts w:ascii="Segoe UI" w:hAnsi="Segoe UI" w:cs="Segoe UI"/>
                        </w:rPr>
                      </w:pPr>
                    </w:p>
                    <w:p w:rsidR="000E7644" w:rsidRDefault="000E7644" w:rsidP="000E7644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</w:rPr>
                      </w:pPr>
                      <w:r w:rsidRPr="000E7644">
                        <w:rPr>
                          <w:rFonts w:ascii="Segoe UI" w:hAnsi="Segoe UI" w:cs="Segoe UI"/>
                        </w:rPr>
                        <w:t xml:space="preserve">Please make check payable to </w:t>
                      </w:r>
                      <w:r w:rsidRPr="000E7644">
                        <w:rPr>
                          <w:rFonts w:ascii="Segoe UI" w:hAnsi="Segoe UI" w:cs="Segoe UI"/>
                          <w:sz w:val="28"/>
                          <w:szCs w:val="28"/>
                        </w:rPr>
                        <w:t>Evolution Sports</w:t>
                      </w:r>
                      <w:r w:rsidRPr="000E7644">
                        <w:rPr>
                          <w:rFonts w:ascii="Segoe UI" w:hAnsi="Segoe UI" w:cs="Segoe UI"/>
                        </w:rPr>
                        <w:t xml:space="preserve"> and give</w:t>
                      </w:r>
                      <w:r>
                        <w:rPr>
                          <w:rFonts w:ascii="Segoe UI" w:hAnsi="Segoe UI" w:cs="Segoe UI"/>
                        </w:rPr>
                        <w:t xml:space="preserve"> the check along with this completed form</w:t>
                      </w:r>
                      <w:r w:rsidRPr="000E7644">
                        <w:rPr>
                          <w:rFonts w:ascii="Segoe UI" w:hAnsi="Segoe UI" w:cs="Segoe UI"/>
                        </w:rPr>
                        <w:t xml:space="preserve"> to a</w:t>
                      </w:r>
                      <w:r>
                        <w:rPr>
                          <w:rFonts w:ascii="Segoe UI" w:hAnsi="Segoe UI" w:cs="Segoe UI"/>
                        </w:rPr>
                        <w:t>n</w:t>
                      </w:r>
                      <w:r w:rsidRPr="000E7644">
                        <w:rPr>
                          <w:rFonts w:ascii="Segoe UI" w:hAnsi="Segoe UI" w:cs="Segoe UI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</w:rPr>
                        <w:t>Evolution Sports Elite Volleyball Club Member or mail them both</w:t>
                      </w:r>
                      <w:r w:rsidRPr="000E7644">
                        <w:rPr>
                          <w:rFonts w:ascii="Segoe UI" w:hAnsi="Segoe UI" w:cs="Segoe UI"/>
                        </w:rPr>
                        <w:t xml:space="preserve"> to</w:t>
                      </w:r>
                      <w:r>
                        <w:rPr>
                          <w:rFonts w:ascii="Segoe UI" w:hAnsi="Segoe UI" w:cs="Segoe UI"/>
                        </w:rPr>
                        <w:t xml:space="preserve"> the</w:t>
                      </w:r>
                      <w:r w:rsidRPr="000E7644">
                        <w:rPr>
                          <w:rFonts w:ascii="Segoe UI" w:hAnsi="Segoe UI" w:cs="Segoe UI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</w:rPr>
                        <w:t>following address:</w:t>
                      </w:r>
                    </w:p>
                    <w:p w:rsidR="000E7644" w:rsidRDefault="000E7644" w:rsidP="000E7644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</w:rPr>
                      </w:pPr>
                    </w:p>
                    <w:p w:rsidR="000E7644" w:rsidRPr="000E7644" w:rsidRDefault="000E7644" w:rsidP="000E7644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E7644">
                        <w:rPr>
                          <w:rFonts w:ascii="Segoe UI" w:hAnsi="Segoe UI" w:cs="Segoe UI"/>
                          <w:b/>
                        </w:rPr>
                        <w:t>Evolution Elite Volleyball Club</w:t>
                      </w:r>
                    </w:p>
                    <w:p w:rsidR="000E7644" w:rsidRPr="000E7644" w:rsidRDefault="000E7644" w:rsidP="000E7644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E7644">
                        <w:rPr>
                          <w:rFonts w:ascii="Segoe UI" w:hAnsi="Segoe UI" w:cs="Segoe UI"/>
                          <w:b/>
                        </w:rPr>
                        <w:t>2428 23rd St</w:t>
                      </w:r>
                    </w:p>
                    <w:p w:rsidR="000E7644" w:rsidRPr="000E7644" w:rsidRDefault="000E7644" w:rsidP="000E7644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0E7644">
                        <w:rPr>
                          <w:rFonts w:ascii="Segoe UI" w:hAnsi="Segoe UI" w:cs="Segoe UI"/>
                          <w:b/>
                        </w:rPr>
                        <w:t>Santa Monica, CA 90405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-9525</wp:posOffset>
                </wp:positionV>
                <wp:extent cx="2967355" cy="290830"/>
                <wp:effectExtent l="444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EA7" w:rsidRPr="00F6194A" w:rsidRDefault="00F6194A">
                            <w:pP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F6194A"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Evolution Elite Volleyball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4.35pt;margin-top:-.75pt;width:233.6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y2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" filled="f" stroked="f">
                <v:textbox>
                  <w:txbxContent>
                    <w:p w:rsidR="009B2EA7" w:rsidRPr="00F6194A" w:rsidRDefault="00F6194A">
                      <w:pPr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</w:pPr>
                      <w:r w:rsidRPr="00F6194A">
                        <w:rPr>
                          <w:rFonts w:ascii="Segoe UI" w:hAnsi="Segoe UI" w:cs="Segoe UI"/>
                          <w:b/>
                          <w:sz w:val="28"/>
                          <w:szCs w:val="28"/>
                        </w:rPr>
                        <w:t>Evolution Elite Volleyball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9020175</wp:posOffset>
                </wp:positionV>
                <wp:extent cx="4276725" cy="43815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473" w:rsidRPr="00F6194A" w:rsidRDefault="00F6194A" w:rsidP="0019247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6194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www.EliteVB.EvolutionSports.org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6.75pt;margin-top:710.25pt;width:336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YuugIAAMA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" filled="f" stroked="f">
                <v:textbox>
                  <w:txbxContent>
                    <w:p w:rsidR="00192473" w:rsidRPr="00F6194A" w:rsidRDefault="00F6194A" w:rsidP="0019247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6194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www.EliteVB.EvolutionSports.org</w:t>
                      </w:r>
                    </w:p>
                  </w:txbxContent>
                </v:textbox>
              </v:shape>
            </w:pict>
          </mc:Fallback>
        </mc:AlternateContent>
      </w:r>
      <w:r w:rsidR="00AB7307" w:rsidRPr="00AB7307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-180975</wp:posOffset>
            </wp:positionV>
            <wp:extent cx="1552575" cy="809625"/>
            <wp:effectExtent l="0" t="0" r="0" b="0"/>
            <wp:wrapNone/>
            <wp:docPr id="2" name="Picture 1" descr="EvolutionSports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utionSports_Logo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94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-923925</wp:posOffset>
            </wp:positionV>
            <wp:extent cx="7598928" cy="10725150"/>
            <wp:effectExtent l="19050" t="0" r="2022" b="0"/>
            <wp:wrapNone/>
            <wp:docPr id="4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111.jp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870" t="1814" r="2719" b="2134"/>
                    <a:stretch>
                      <a:fillRect/>
                    </a:stretch>
                  </pic:blipFill>
                  <pic:spPr>
                    <a:xfrm>
                      <a:off x="0" y="0"/>
                      <a:ext cx="7598928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6AE3" w:rsidSect="009B2E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94A"/>
    <w:rsid w:val="00076928"/>
    <w:rsid w:val="000D08DF"/>
    <w:rsid w:val="000E7644"/>
    <w:rsid w:val="00101557"/>
    <w:rsid w:val="0014643E"/>
    <w:rsid w:val="00192473"/>
    <w:rsid w:val="00386C4C"/>
    <w:rsid w:val="004F57DF"/>
    <w:rsid w:val="005C3083"/>
    <w:rsid w:val="00625478"/>
    <w:rsid w:val="00681D2E"/>
    <w:rsid w:val="006A5023"/>
    <w:rsid w:val="00741309"/>
    <w:rsid w:val="00793D60"/>
    <w:rsid w:val="0084060C"/>
    <w:rsid w:val="00967C10"/>
    <w:rsid w:val="009B2EA7"/>
    <w:rsid w:val="009B3311"/>
    <w:rsid w:val="009E24D5"/>
    <w:rsid w:val="00A263CB"/>
    <w:rsid w:val="00AB7307"/>
    <w:rsid w:val="00AD6AE3"/>
    <w:rsid w:val="00B00494"/>
    <w:rsid w:val="00B40A67"/>
    <w:rsid w:val="00B97645"/>
    <w:rsid w:val="00D120D5"/>
    <w:rsid w:val="00DA3007"/>
    <w:rsid w:val="00DE5817"/>
    <w:rsid w:val="00E34B1A"/>
    <w:rsid w:val="00E516A3"/>
    <w:rsid w:val="00EC21D6"/>
    <w:rsid w:val="00F5034F"/>
    <w:rsid w:val="00F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0DCE14-6816-4EF3-A884-06D3FC27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ittock\AppData\Roaming\Microsoft\Templates\MSC_MS_ENIN_Letter%20Head%20for%20Organiz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8D75E-835B-4AAF-84E4-9BC2B028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MSC_MS_ENIN_Letter Head for Organization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A Place Called Home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Rpittock</dc:creator>
  <cp:lastModifiedBy>wubs</cp:lastModifiedBy>
  <cp:revision>2</cp:revision>
  <dcterms:created xsi:type="dcterms:W3CDTF">2019-09-22T20:21:00Z</dcterms:created>
  <dcterms:modified xsi:type="dcterms:W3CDTF">2019-09-22T20:21:00Z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